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A6" w:rsidRDefault="00F9385E">
      <w:pPr>
        <w:pStyle w:val="Direccindelremitente"/>
        <w:ind w:left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29BEB" wp14:editId="6C54715E">
                <wp:simplePos x="0" y="0"/>
                <wp:positionH relativeFrom="column">
                  <wp:posOffset>3479</wp:posOffset>
                </wp:positionH>
                <wp:positionV relativeFrom="paragraph">
                  <wp:posOffset>13722</wp:posOffset>
                </wp:positionV>
                <wp:extent cx="6059932" cy="0"/>
                <wp:effectExtent l="0" t="0" r="36195" b="19050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932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0D88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.25pt;margin-top:1.1pt;width:477.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" strokecolor="#8b5d3d [3208]"/>
            </w:pict>
          </mc:Fallback>
        </mc:AlternateContent>
      </w:r>
      <w:r w:rsidR="00453798">
        <w:rPr>
          <w:noProof/>
          <w:lang w:eastAsia="es-ES"/>
        </w:rPr>
        <mc:AlternateContent>
          <mc:Choice Requires="wpg">
            <w:drawing>
              <wp:inline distT="0" distB="0" distL="0" distR="0" wp14:anchorId="552EB354" wp14:editId="7BA27973">
                <wp:extent cx="6061076" cy="179207"/>
                <wp:effectExtent l="0" t="0" r="34925" b="1143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6" cy="179207"/>
                          <a:chOff x="816" y="667"/>
                          <a:chExt cx="10607" cy="65"/>
                        </a:xfrm>
                      </wpg:grpSpPr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68701" id="Group 26" o:spid="_x0000_s1026" style="width:477.25pt;height:14.1pt;mso-position-horizontal-relative:char;mso-position-vertical-relative:line" coordorigin="816,667" coordsize="1060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7" type="#_x0000_t32" style="position:absolute;left:817;top:667;width:10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" strokecolor="#438086 [3205]"/>
                <v:shape id="AutoShape 28" o:spid="_x0000_s1028" type="#_x0000_t32" style="position:absolute;left:816;top:732;width:10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" strokecolor="#438086 [3205]"/>
                <w10:anchorlock/>
              </v:group>
            </w:pict>
          </mc:Fallback>
        </mc:AlternateContent>
      </w:r>
    </w:p>
    <w:p w:rsidR="001E56A6" w:rsidRPr="00F9385E" w:rsidRDefault="00F9385E" w:rsidP="00F9385E">
      <w:r w:rsidRPr="00F9385E">
        <w:rPr>
          <w:noProof/>
          <w:highlight w:val="black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0A232" wp14:editId="79EB3DEA">
                <wp:simplePos x="0" y="0"/>
                <wp:positionH relativeFrom="margin">
                  <wp:posOffset>4114800</wp:posOffset>
                </wp:positionH>
                <wp:positionV relativeFrom="paragraph">
                  <wp:posOffset>78740</wp:posOffset>
                </wp:positionV>
                <wp:extent cx="1938931" cy="0"/>
                <wp:effectExtent l="0" t="0" r="23495" b="1905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4B41" id="AutoShape 31" o:spid="_x0000_s1026" type="#_x0000_t32" style="position:absolute;margin-left:324pt;margin-top:6.2pt;width:152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" strokecolor="#438086 [3205]">
                <w10:wrap anchorx="margin"/>
              </v:shape>
            </w:pict>
          </mc:Fallback>
        </mc:AlternateContent>
      </w:r>
    </w:p>
    <w:p w:rsidR="001E56A6" w:rsidRPr="00C01A96" w:rsidRDefault="004D67F5">
      <w:pPr>
        <w:pStyle w:val="Direccindelremitente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90787004"/>
          <w:placeholder>
            <w:docPart w:val="EA29B5DAF260421788CD6384B2F9E8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73556">
            <w:rPr>
              <w:rFonts w:asciiTheme="majorHAnsi" w:hAnsiTheme="majorHAnsi"/>
            </w:rPr>
            <w:t>Nombre Apellidos</w:t>
          </w:r>
          <w:r w:rsidR="00324231">
            <w:rPr>
              <w:rFonts w:asciiTheme="majorHAnsi" w:hAnsiTheme="majorHAnsi"/>
            </w:rPr>
            <w:t xml:space="preserve"> Empresa</w:t>
          </w:r>
        </w:sdtContent>
      </w:sdt>
    </w:p>
    <w:sdt>
      <w:sdtPr>
        <w:rPr>
          <w:rFonts w:asciiTheme="majorHAnsi" w:hAnsiTheme="majorHAnsi"/>
        </w:rPr>
        <w:id w:val="89070935"/>
        <w:placeholder>
          <w:docPart w:val="D2F42CA85A39407985C5239A3509993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1E56A6" w:rsidRPr="00C01A96" w:rsidRDefault="005505F0">
          <w:pPr>
            <w:pStyle w:val="Direccindelremitente"/>
            <w:rPr>
              <w:rFonts w:asciiTheme="majorHAnsi" w:hAnsiTheme="majorHAnsi"/>
            </w:rPr>
          </w:pPr>
          <w:r w:rsidRPr="00C01A96">
            <w:rPr>
              <w:rFonts w:asciiTheme="majorHAnsi" w:hAnsiTheme="majorHAnsi"/>
            </w:rPr>
            <w:t>Calle Nombre de la calle, nº Pta.</w:t>
          </w:r>
        </w:p>
      </w:sdtContent>
    </w:sdt>
    <w:p w:rsidR="001E56A6" w:rsidRPr="00C01A96" w:rsidRDefault="005505F0">
      <w:pPr>
        <w:pStyle w:val="Direccindelremitente"/>
        <w:rPr>
          <w:rFonts w:asciiTheme="majorHAnsi" w:hAnsiTheme="majorHAnsi"/>
        </w:rPr>
      </w:pPr>
      <w:r w:rsidRPr="00C01A96">
        <w:rPr>
          <w:rFonts w:asciiTheme="majorHAnsi" w:hAnsiTheme="majorHAnsi"/>
        </w:rPr>
        <w:t>Código postal Pueblo Ciudad</w:t>
      </w:r>
    </w:p>
    <w:p w:rsidR="005505F0" w:rsidRPr="00C01A96" w:rsidRDefault="005505F0">
      <w:pPr>
        <w:pStyle w:val="Direccindelremitente"/>
        <w:rPr>
          <w:rFonts w:asciiTheme="majorHAnsi" w:hAnsiTheme="majorHAnsi"/>
        </w:rPr>
      </w:pPr>
      <w:r w:rsidRPr="00C01A96">
        <w:rPr>
          <w:rFonts w:asciiTheme="majorHAnsi" w:hAnsiTheme="majorHAnsi"/>
        </w:rPr>
        <w:t>Teléfono</w:t>
      </w:r>
    </w:p>
    <w:p w:rsidR="005505F0" w:rsidRDefault="005505F0">
      <w:pPr>
        <w:pStyle w:val="Direccindelremitente"/>
        <w:rPr>
          <w:rFonts w:asciiTheme="majorHAnsi" w:hAnsiTheme="majorHAnsi"/>
        </w:rPr>
      </w:pPr>
      <w:r w:rsidRPr="00C01A96">
        <w:rPr>
          <w:rFonts w:asciiTheme="majorHAnsi" w:hAnsiTheme="majorHAnsi"/>
        </w:rPr>
        <w:t>Correo electrónico</w:t>
      </w:r>
    </w:p>
    <w:p w:rsidR="00324231" w:rsidRPr="00C01A96" w:rsidRDefault="00324231">
      <w:pPr>
        <w:pStyle w:val="Direccindelremitente"/>
        <w:rPr>
          <w:rFonts w:asciiTheme="majorHAnsi" w:hAnsiTheme="majorHAnsi"/>
        </w:rPr>
      </w:pPr>
      <w:r>
        <w:rPr>
          <w:rFonts w:asciiTheme="majorHAnsi" w:hAnsiTheme="majorHAnsi"/>
        </w:rPr>
        <w:t>CIF</w:t>
      </w:r>
    </w:p>
    <w:p w:rsidR="001E56A6" w:rsidRPr="00C01A96" w:rsidRDefault="00F9385E" w:rsidP="00C47BC6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32D79" wp14:editId="04E4515A">
                <wp:simplePos x="0" y="0"/>
                <wp:positionH relativeFrom="margin">
                  <wp:align>left</wp:align>
                </wp:positionH>
                <wp:positionV relativeFrom="paragraph">
                  <wp:posOffset>324623</wp:posOffset>
                </wp:positionV>
                <wp:extent cx="1938931" cy="0"/>
                <wp:effectExtent l="0" t="0" r="23495" b="1905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CDE8B" id="AutoShape 31" o:spid="_x0000_s1026" type="#_x0000_t32" style="position:absolute;margin-left:0;margin-top:25.55pt;width:152.65pt;height:0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" strokecolor="#438086 [3205]">
                <w10:wrap anchorx="margin"/>
              </v:shape>
            </w:pict>
          </mc:Fallback>
        </mc:AlternateContent>
      </w:r>
      <w:r w:rsidRPr="00C01A96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1ADBB" wp14:editId="2F42B614">
                <wp:simplePos x="0" y="0"/>
                <wp:positionH relativeFrom="margin">
                  <wp:align>right</wp:align>
                </wp:positionH>
                <wp:positionV relativeFrom="paragraph">
                  <wp:posOffset>37658</wp:posOffset>
                </wp:positionV>
                <wp:extent cx="1938931" cy="7952"/>
                <wp:effectExtent l="0" t="0" r="23495" b="3048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79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30E7" id="AutoShape 31" o:spid="_x0000_s1026" type="#_x0000_t32" style="position:absolute;margin-left:101.45pt;margin-top:2.95pt;width:152.65pt;height: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" strokecolor="#438086 [3205]">
                <w10:wrap anchorx="margin"/>
              </v:shape>
            </w:pict>
          </mc:Fallback>
        </mc:AlternateContent>
      </w:r>
    </w:p>
    <w:p w:rsidR="00F359F3" w:rsidRPr="00C01A96" w:rsidRDefault="00324231" w:rsidP="00F359F3">
      <w:pPr>
        <w:pStyle w:val="Direccindeldestinatario"/>
        <w:rPr>
          <w:rFonts w:asciiTheme="majorHAnsi" w:hAnsiTheme="majorHAnsi"/>
        </w:rPr>
      </w:pPr>
      <w:r>
        <w:rPr>
          <w:rFonts w:asciiTheme="majorHAnsi" w:hAnsiTheme="majorHAnsi"/>
        </w:rPr>
        <w:t>Nombre Apellidos Cliente</w:t>
      </w:r>
    </w:p>
    <w:p w:rsidR="00F359F3" w:rsidRPr="00C01A96" w:rsidRDefault="00F359F3" w:rsidP="00F359F3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</w:rPr>
        <w:t>Calle Nombre de la calle, nº Pta.</w:t>
      </w:r>
    </w:p>
    <w:p w:rsidR="00F359F3" w:rsidRDefault="00F359F3" w:rsidP="00F359F3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</w:rPr>
        <w:t>Código postal Pueblo Ciudad</w:t>
      </w:r>
    </w:p>
    <w:p w:rsidR="001E56A6" w:rsidRPr="00C01A96" w:rsidRDefault="00F9385E" w:rsidP="00F359F3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FDA42" wp14:editId="6B74EA45">
                <wp:simplePos x="0" y="0"/>
                <wp:positionH relativeFrom="margin">
                  <wp:posOffset>-3479</wp:posOffset>
                </wp:positionH>
                <wp:positionV relativeFrom="paragraph">
                  <wp:posOffset>238346</wp:posOffset>
                </wp:positionV>
                <wp:extent cx="1938931" cy="7952"/>
                <wp:effectExtent l="0" t="0" r="23495" b="30480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79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93BD" id="AutoShape 31" o:spid="_x0000_s1026" type="#_x0000_t32" style="position:absolute;margin-left:-.25pt;margin-top:18.75pt;width:152.6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" strokecolor="#438086 [3205]">
                <w10:wrap anchorx="margin"/>
              </v:shape>
            </w:pict>
          </mc:Fallback>
        </mc:AlternateContent>
      </w:r>
      <w:r w:rsidR="00F359F3" w:rsidRPr="00C01A96">
        <w:rPr>
          <w:rFonts w:asciiTheme="majorHAnsi" w:hAnsiTheme="majorHAnsi"/>
        </w:rPr>
        <w:t>Teléfono</w:t>
      </w:r>
    </w:p>
    <w:sdt>
      <w:sdtPr>
        <w:rPr>
          <w:rFonts w:asciiTheme="majorHAnsi" w:hAnsiTheme="majorHAnsi"/>
          <w:sz w:val="22"/>
          <w:szCs w:val="22"/>
        </w:rPr>
        <w:id w:val="19890522"/>
        <w:placeholder>
          <w:docPart w:val="93B22270726E4DA4931130AC0850E8F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-M-yyyy"/>
          <w:lid w:val="es-ES"/>
          <w:storeMappedDataAs w:val="dateTime"/>
          <w:calendar w:val="gregorian"/>
        </w:date>
      </w:sdtPr>
      <w:sdtEndPr/>
      <w:sdtContent>
        <w:p w:rsidR="001E56A6" w:rsidRPr="00324231" w:rsidRDefault="00F359F3">
          <w:pPr>
            <w:spacing w:after="0"/>
            <w:contextualSpacing/>
            <w:rPr>
              <w:rFonts w:asciiTheme="majorHAnsi" w:hAnsiTheme="majorHAnsi"/>
              <w:smallCaps/>
              <w:sz w:val="22"/>
              <w:szCs w:val="22"/>
            </w:rPr>
          </w:pPr>
          <w:r w:rsidRPr="00324231">
            <w:rPr>
              <w:rFonts w:asciiTheme="majorHAnsi" w:hAnsiTheme="majorHAnsi"/>
              <w:sz w:val="22"/>
              <w:szCs w:val="22"/>
            </w:rPr>
            <w:t>Lugar, fecha</w:t>
          </w:r>
        </w:p>
      </w:sdtContent>
    </w:sdt>
    <w:p w:rsidR="00324231" w:rsidRPr="00324231" w:rsidRDefault="00324231" w:rsidP="00324231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ajorHAnsi" w:hAnsiTheme="majorHAnsi" w:cs="Lucida Sans Unicode"/>
          <w:color w:val="000000"/>
          <w:sz w:val="22"/>
          <w:szCs w:val="22"/>
        </w:rPr>
      </w:pPr>
    </w:p>
    <w:p w:rsidR="00324231" w:rsidRPr="00324231" w:rsidRDefault="00324231" w:rsidP="00324231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ajorHAnsi" w:hAnsiTheme="majorHAnsi" w:cs="Lucida Sans Unicode"/>
          <w:color w:val="000000"/>
          <w:sz w:val="22"/>
          <w:szCs w:val="22"/>
        </w:rPr>
      </w:pPr>
      <w:r w:rsidRPr="00324231">
        <w:rPr>
          <w:rFonts w:asciiTheme="majorHAnsi" w:hAnsiTheme="majorHAnsi" w:cs="Lucida Sans Unicode"/>
          <w:color w:val="000000"/>
          <w:sz w:val="22"/>
          <w:szCs w:val="22"/>
        </w:rPr>
        <w:t xml:space="preserve">Estimado/a Sr./Sra. </w:t>
      </w:r>
      <w:proofErr w:type="spellStart"/>
      <w:r w:rsidRPr="00324231">
        <w:rPr>
          <w:rFonts w:asciiTheme="majorHAnsi" w:hAnsiTheme="majorHAnsi" w:cs="Lucida Sans Unicode"/>
          <w:color w:val="000000"/>
          <w:sz w:val="22"/>
          <w:szCs w:val="22"/>
        </w:rPr>
        <w:t>Xxxx</w:t>
      </w:r>
      <w:proofErr w:type="spellEnd"/>
      <w:r w:rsidRPr="00324231">
        <w:rPr>
          <w:rFonts w:asciiTheme="majorHAnsi" w:hAnsiTheme="majorHAnsi" w:cs="Lucida Sans Unicode"/>
          <w:color w:val="000000"/>
          <w:sz w:val="22"/>
          <w:szCs w:val="22"/>
        </w:rPr>
        <w:t>:</w:t>
      </w:r>
    </w:p>
    <w:p w:rsidR="00324231" w:rsidRPr="00324231" w:rsidRDefault="00324231" w:rsidP="00324231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ajorHAnsi" w:hAnsiTheme="majorHAnsi" w:cs="Lucida Sans Unicode"/>
          <w:color w:val="000000"/>
          <w:sz w:val="22"/>
          <w:szCs w:val="22"/>
        </w:rPr>
      </w:pPr>
      <w:r w:rsidRPr="00324231">
        <w:rPr>
          <w:rFonts w:asciiTheme="majorHAnsi" w:hAnsiTheme="majorHAnsi" w:cs="Lucida Sans Unicode"/>
          <w:color w:val="000000"/>
          <w:sz w:val="22"/>
          <w:szCs w:val="22"/>
        </w:rPr>
        <w:t>Lamentamos profundamente los trastornos originados por el retraso en la entrega de su pedido. Somos conscientes de la gravedad del problema ocasionado y queremos transmitirles nuestras más sinceras disculpas.</w:t>
      </w:r>
    </w:p>
    <w:p w:rsidR="00324231" w:rsidRPr="00324231" w:rsidRDefault="00324231" w:rsidP="00324231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ajorHAnsi" w:hAnsiTheme="majorHAnsi" w:cs="Lucida Sans Unicode"/>
          <w:color w:val="000000"/>
          <w:sz w:val="22"/>
          <w:szCs w:val="22"/>
        </w:rPr>
      </w:pPr>
      <w:r w:rsidRPr="00324231">
        <w:rPr>
          <w:rFonts w:asciiTheme="majorHAnsi" w:hAnsiTheme="majorHAnsi" w:cs="Lucida Sans Unicode"/>
          <w:color w:val="000000"/>
          <w:sz w:val="22"/>
          <w:szCs w:val="22"/>
        </w:rPr>
        <w:t>Hemos iniciado una investigación interna para determinar qué ha podido ocurrir y en cuanto tengamos los resultados se</w:t>
      </w:r>
      <w:r>
        <w:rPr>
          <w:rFonts w:asciiTheme="majorHAnsi" w:hAnsiTheme="majorHAnsi" w:cs="Lucida Sans Unicode"/>
          <w:color w:val="000000"/>
          <w:sz w:val="22"/>
          <w:szCs w:val="22"/>
        </w:rPr>
        <w:t xml:space="preserve"> los haremos llegar sin demora (o t</w:t>
      </w:r>
      <w:r w:rsidRPr="00324231">
        <w:rPr>
          <w:rFonts w:asciiTheme="majorHAnsi" w:hAnsiTheme="majorHAnsi" w:cs="Lucida Sans Unicode"/>
          <w:color w:val="000000"/>
          <w:sz w:val="22"/>
          <w:szCs w:val="22"/>
        </w:rPr>
        <w:t>ras analizar los hechos, hemos detectado que ha habido un problema en el suministro que ya está subsanado…</w:t>
      </w:r>
      <w:r>
        <w:rPr>
          <w:rFonts w:asciiTheme="majorHAnsi" w:hAnsiTheme="majorHAnsi" w:cs="Lucida Sans Unicode"/>
          <w:color w:val="000000"/>
          <w:sz w:val="22"/>
          <w:szCs w:val="22"/>
        </w:rPr>
        <w:t>)</w:t>
      </w:r>
    </w:p>
    <w:p w:rsidR="00324231" w:rsidRDefault="00324231" w:rsidP="00324231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ajorHAnsi" w:hAnsiTheme="majorHAnsi" w:cs="Lucida Sans Unicode"/>
          <w:color w:val="000000"/>
          <w:sz w:val="22"/>
          <w:szCs w:val="22"/>
        </w:rPr>
      </w:pPr>
      <w:r w:rsidRPr="00324231">
        <w:rPr>
          <w:rFonts w:asciiTheme="majorHAnsi" w:hAnsiTheme="majorHAnsi" w:cs="Lucida Sans Unicode"/>
          <w:color w:val="000000"/>
          <w:sz w:val="22"/>
          <w:szCs w:val="22"/>
        </w:rPr>
        <w:t>Queremos compensarle por las molestias, ofreci</w:t>
      </w:r>
      <w:r>
        <w:rPr>
          <w:rFonts w:asciiTheme="majorHAnsi" w:hAnsiTheme="majorHAnsi" w:cs="Lucida Sans Unicode"/>
          <w:color w:val="000000"/>
          <w:sz w:val="22"/>
          <w:szCs w:val="22"/>
        </w:rPr>
        <w:t xml:space="preserve">éndole (dar una recompensa o devolución del dinero), </w:t>
      </w:r>
      <w:r w:rsidRPr="00324231">
        <w:rPr>
          <w:rFonts w:asciiTheme="majorHAnsi" w:hAnsiTheme="majorHAnsi" w:cs="Lucida Sans Unicode"/>
          <w:color w:val="000000"/>
          <w:sz w:val="22"/>
          <w:szCs w:val="22"/>
        </w:rPr>
        <w:t xml:space="preserve">garantizándole por escrito </w:t>
      </w:r>
      <w:r>
        <w:rPr>
          <w:rFonts w:asciiTheme="majorHAnsi" w:hAnsiTheme="majorHAnsi" w:cs="Lucida Sans Unicode"/>
          <w:color w:val="000000"/>
          <w:sz w:val="22"/>
          <w:szCs w:val="22"/>
        </w:rPr>
        <w:t xml:space="preserve">(de nuevo una disculpa y corrección del problema). </w:t>
      </w:r>
    </w:p>
    <w:p w:rsidR="00324231" w:rsidRPr="00324231" w:rsidRDefault="00324231" w:rsidP="00324231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ajorHAnsi" w:hAnsiTheme="majorHAnsi" w:cs="Lucida Sans Unicode"/>
          <w:color w:val="000000"/>
          <w:sz w:val="22"/>
          <w:szCs w:val="22"/>
        </w:rPr>
      </w:pPr>
      <w:r w:rsidRPr="00324231">
        <w:rPr>
          <w:rFonts w:asciiTheme="majorHAnsi" w:hAnsiTheme="majorHAnsi" w:cs="Lucida Sans Unicode"/>
          <w:color w:val="000000"/>
          <w:sz w:val="22"/>
          <w:szCs w:val="22"/>
        </w:rPr>
        <w:t>Reiteramos nuestra más sincera disculpa y quedamos a su disposición para cualquier aclaración que necesite.</w:t>
      </w:r>
    </w:p>
    <w:p w:rsidR="00324231" w:rsidRPr="00324231" w:rsidRDefault="00324231" w:rsidP="00324231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ajorHAnsi" w:hAnsiTheme="majorHAnsi" w:cs="Lucida Sans Unicode"/>
          <w:color w:val="000000"/>
          <w:sz w:val="22"/>
          <w:szCs w:val="22"/>
        </w:rPr>
      </w:pPr>
      <w:r>
        <w:rPr>
          <w:rFonts w:asciiTheme="majorHAnsi" w:hAnsiTheme="majorHAnsi" w:cs="Lucida Sans Unicode"/>
          <w:color w:val="000000"/>
          <w:sz w:val="22"/>
          <w:szCs w:val="22"/>
        </w:rPr>
        <w:t>Atentamente</w:t>
      </w:r>
      <w:bookmarkStart w:id="0" w:name="_GoBack"/>
      <w:bookmarkEnd w:id="0"/>
      <w:r w:rsidRPr="00324231">
        <w:rPr>
          <w:rFonts w:asciiTheme="majorHAnsi" w:hAnsiTheme="majorHAnsi" w:cs="Lucida Sans Unicode"/>
          <w:color w:val="000000"/>
          <w:sz w:val="22"/>
          <w:szCs w:val="22"/>
        </w:rPr>
        <w:t>,</w:t>
      </w:r>
    </w:p>
    <w:p w:rsidR="00324231" w:rsidRPr="00324231" w:rsidRDefault="00F9385E" w:rsidP="00C01A96">
      <w:pPr>
        <w:rPr>
          <w:rFonts w:asciiTheme="majorHAnsi" w:hAnsiTheme="majorHAnsi"/>
          <w:sz w:val="22"/>
          <w:szCs w:val="22"/>
        </w:rPr>
      </w:pPr>
      <w:r w:rsidRPr="00324231">
        <w:rPr>
          <w:rFonts w:asciiTheme="majorHAnsi" w:hAnsiTheme="majorHAnsi"/>
          <w:sz w:val="22"/>
          <w:szCs w:val="22"/>
        </w:rPr>
        <w:t>Muchas gracias,</w:t>
      </w:r>
    </w:p>
    <w:p w:rsidR="001E56A6" w:rsidRDefault="00F9385E" w:rsidP="00C01A96">
      <w:r w:rsidRPr="0032423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782989503"/>
          <w:placeholder>
            <w:docPart w:val="914A74B179DB48CAA3953D55090898E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24231" w:rsidRPr="00324231">
            <w:rPr>
              <w:rFonts w:asciiTheme="majorHAnsi" w:hAnsiTheme="majorHAnsi"/>
              <w:sz w:val="22"/>
              <w:szCs w:val="22"/>
            </w:rPr>
            <w:t>Nombre Apellidos Empresa</w:t>
          </w:r>
        </w:sdtContent>
      </w:sdt>
      <w:r w:rsidR="00D211EC">
        <w:rPr>
          <w:noProof/>
          <w:lang w:eastAsia="es-ES"/>
        </w:rPr>
        <mc:AlternateContent>
          <mc:Choice Requires="wpg">
            <w:drawing>
              <wp:inline distT="0" distB="0" distL="0" distR="0" wp14:anchorId="722E3F34" wp14:editId="733B9D4E">
                <wp:extent cx="6061076" cy="179207"/>
                <wp:effectExtent l="0" t="0" r="34925" b="11430"/>
                <wp:docPr id="1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6" cy="179207"/>
                          <a:chOff x="816" y="667"/>
                          <a:chExt cx="10607" cy="65"/>
                        </a:xfrm>
                      </wpg:grpSpPr>
                      <wps:wsp>
                        <wps:cNvPr id="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ECB86C" id="Group 26" o:spid="_x0000_s1026" style="width:477.25pt;height:14.1pt;mso-position-horizontal-relative:char;mso-position-vertical-relative:line" coordorigin="816,667" coordsize="1060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">
                <v:shape id="AutoShape 27" o:spid="_x0000_s1027" type="#_x0000_t32" style="position:absolute;left:817;top:667;width:10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" strokecolor="#438086 [3205]" strokeweight="1.5pt"/>
                <v:shape id="AutoShape 28" o:spid="_x0000_s1028" type="#_x0000_t32" style="position:absolute;left:816;top:732;width:10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" strokecolor="#438086 [3205]"/>
                <w10:anchorlock/>
              </v:group>
            </w:pict>
          </mc:Fallback>
        </mc:AlternateContent>
      </w:r>
    </w:p>
    <w:sectPr w:rsidR="001E56A6" w:rsidSect="001E56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F5" w:rsidRDefault="004D67F5">
      <w:pPr>
        <w:spacing w:after="0" w:line="240" w:lineRule="auto"/>
      </w:pPr>
      <w:r>
        <w:separator/>
      </w:r>
    </w:p>
  </w:endnote>
  <w:endnote w:type="continuationSeparator" w:id="0">
    <w:p w:rsidR="004D67F5" w:rsidRDefault="004D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A6" w:rsidRDefault="001E56A6"/>
  <w:p w:rsidR="001E56A6" w:rsidRDefault="000D0BE8">
    <w:r>
      <w:fldChar w:fldCharType="begin"/>
    </w:r>
    <w:r>
      <w:instrText xml:space="preserve"> PAGE   \* MERGEFORMAT </w:instrText>
    </w:r>
    <w:r>
      <w:fldChar w:fldCharType="separate"/>
    </w:r>
    <w:r w:rsidR="00324231">
      <w:rPr>
        <w:noProof/>
      </w:rPr>
      <w:t>2</w:t>
    </w:r>
    <w:r>
      <w:rPr>
        <w:noProof/>
      </w:rPr>
      <w:fldChar w:fldCharType="end"/>
    </w:r>
    <w:r w:rsidR="00305429">
      <w:t xml:space="preserve"> </w:t>
    </w:r>
    <w:r w:rsidR="00305429">
      <w:rPr>
        <w:color w:val="A04DA3" w:themeColor="accent3"/>
      </w:rPr>
      <w:sym w:font="Wingdings 2" w:char="F097"/>
    </w:r>
    <w:r w:rsidR="00305429">
      <w:t xml:space="preserve"> </w:t>
    </w:r>
  </w:p>
  <w:p w:rsidR="001E56A6" w:rsidRDefault="005505F0">
    <w:r>
      <w:rPr>
        <w:noProof/>
        <w:lang w:eastAsia="es-ES"/>
      </w:rPr>
      <mc:AlternateContent>
        <mc:Choice Requires="wpg">
          <w:drawing>
            <wp:inline distT="0" distB="0" distL="0" distR="0">
              <wp:extent cx="2327910" cy="45085"/>
              <wp:effectExtent l="9525" t="9525" r="5715" b="12065"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AD0BCF5" id="Group 23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" strokecolor="#438086 [3205]" strokeweight="1.5pt"/>
              <v:shape id="AutoShape 25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" strokecolor="#438086 [3205]" strokeweight=".25pt"/>
              <w10:anchorlock/>
            </v:group>
          </w:pict>
        </mc:Fallback>
      </mc:AlternateContent>
    </w:r>
  </w:p>
  <w:p w:rsidR="001E56A6" w:rsidRDefault="001E56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A6" w:rsidRDefault="001E56A6">
    <w:pPr>
      <w:jc w:val="right"/>
    </w:pPr>
  </w:p>
  <w:p w:rsidR="001E56A6" w:rsidRDefault="000D0BE8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0FA3">
      <w:rPr>
        <w:noProof/>
      </w:rPr>
      <w:t>3</w:t>
    </w:r>
    <w:r>
      <w:rPr>
        <w:noProof/>
      </w:rPr>
      <w:fldChar w:fldCharType="end"/>
    </w:r>
    <w:r w:rsidR="00305429">
      <w:t xml:space="preserve"> </w:t>
    </w:r>
    <w:r w:rsidR="00305429">
      <w:rPr>
        <w:color w:val="A04DA3" w:themeColor="accent3"/>
      </w:rPr>
      <w:sym w:font="Wingdings 2" w:char="F097"/>
    </w:r>
    <w:r w:rsidR="00305429">
      <w:t xml:space="preserve"> </w:t>
    </w:r>
  </w:p>
  <w:p w:rsidR="001E56A6" w:rsidRDefault="005505F0">
    <w:pPr>
      <w:jc w:val="right"/>
    </w:pPr>
    <w:r>
      <w:rPr>
        <w:noProof/>
        <w:lang w:eastAsia="es-ES"/>
      </w:rPr>
      <mc:AlternateContent>
        <mc:Choice Requires="wpg">
          <w:drawing>
            <wp:inline distT="0" distB="0" distL="0" distR="0">
              <wp:extent cx="2327910" cy="45085"/>
              <wp:effectExtent l="9525" t="9525" r="15240" b="12065"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4A95AA8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" strokecolor="#438086 [3205]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" strokecolor="#438086 [3205]" strokeweight=".25pt"/>
              <w10:anchorlock/>
            </v:group>
          </w:pict>
        </mc:Fallback>
      </mc:AlternateContent>
    </w:r>
  </w:p>
  <w:p w:rsidR="001E56A6" w:rsidRDefault="001E56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A6" w:rsidRDefault="001E56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F5" w:rsidRDefault="004D67F5">
      <w:pPr>
        <w:spacing w:after="0" w:line="240" w:lineRule="auto"/>
      </w:pPr>
      <w:r>
        <w:separator/>
      </w:r>
    </w:p>
  </w:footnote>
  <w:footnote w:type="continuationSeparator" w:id="0">
    <w:p w:rsidR="004D67F5" w:rsidRDefault="004D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07790"/>
      <w:placeholder>
        <w:docPart w:val="F6EA8480D99B4E1591E664ACDED0DB1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E56A6" w:rsidRDefault="00324231">
        <w:pPr>
          <w:pStyle w:val="Encabezado"/>
          <w:pBdr>
            <w:bottom w:val="single" w:sz="4" w:space="0" w:color="auto"/>
          </w:pBdr>
        </w:pPr>
        <w:r>
          <w:t>Nombre Apellidos Empresa</w:t>
        </w:r>
      </w:p>
    </w:sdtContent>
  </w:sdt>
  <w:p w:rsidR="001E56A6" w:rsidRDefault="001E56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62237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E56A6" w:rsidRDefault="00324231">
        <w:pPr>
          <w:pStyle w:val="Encabezado"/>
          <w:pBdr>
            <w:bottom w:val="single" w:sz="4" w:space="0" w:color="auto"/>
          </w:pBdr>
          <w:jc w:val="right"/>
        </w:pPr>
        <w:r>
          <w:t>Nombre Apellidos Empresa</w:t>
        </w:r>
      </w:p>
    </w:sdtContent>
  </w:sdt>
  <w:p w:rsidR="001E56A6" w:rsidRDefault="001E56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A6" w:rsidRDefault="001E56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CF1"/>
    <w:multiLevelType w:val="multilevel"/>
    <w:tmpl w:val="7AC6A14E"/>
    <w:styleLink w:val="Listanumeradaurban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3D9C46A3"/>
    <w:multiLevelType w:val="multilevel"/>
    <w:tmpl w:val="33B056D0"/>
    <w:styleLink w:val="Listaconvietasurbana"/>
    <w:lvl w:ilvl="0">
      <w:start w:val="1"/>
      <w:numFmt w:val="bullet"/>
      <w:pStyle w:val="Vieta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Viet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Viet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F0"/>
    <w:rsid w:val="0001185C"/>
    <w:rsid w:val="000D0BE8"/>
    <w:rsid w:val="001E56A6"/>
    <w:rsid w:val="00305429"/>
    <w:rsid w:val="00315FC5"/>
    <w:rsid w:val="00324231"/>
    <w:rsid w:val="00453798"/>
    <w:rsid w:val="004D67F5"/>
    <w:rsid w:val="005505F0"/>
    <w:rsid w:val="00625982"/>
    <w:rsid w:val="0069258A"/>
    <w:rsid w:val="006B1C7C"/>
    <w:rsid w:val="0073709A"/>
    <w:rsid w:val="008C09BD"/>
    <w:rsid w:val="00930D8F"/>
    <w:rsid w:val="00A73556"/>
    <w:rsid w:val="00AB03F3"/>
    <w:rsid w:val="00B22DD3"/>
    <w:rsid w:val="00C01A96"/>
    <w:rsid w:val="00C47BC6"/>
    <w:rsid w:val="00D211EC"/>
    <w:rsid w:val="00DB0FA3"/>
    <w:rsid w:val="00F359F3"/>
    <w:rsid w:val="00F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BB54F0"/>
  <w15:docId w15:val="{EE5CBDB8-A579-44AA-995C-14E6ECDD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56A6"/>
    <w:pPr>
      <w:spacing w:line="300" w:lineRule="auto"/>
    </w:pPr>
    <w:rPr>
      <w:rFonts w:eastAsiaTheme="minorEastAsia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1E56A6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1E56A6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1E56A6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1E56A6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1E56A6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1E56A6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1E56A6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1E56A6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1E56A6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Direccindelremitente"/>
    <w:link w:val="CierreCar"/>
    <w:uiPriority w:val="5"/>
    <w:unhideWhenUsed/>
    <w:qFormat/>
    <w:rsid w:val="001E56A6"/>
    <w:pPr>
      <w:spacing w:before="960" w:after="960"/>
      <w:ind w:left="4320"/>
    </w:pPr>
  </w:style>
  <w:style w:type="character" w:customStyle="1" w:styleId="CierreCar">
    <w:name w:val="Cierre Car"/>
    <w:basedOn w:val="Fuentedeprrafopredeter"/>
    <w:link w:val="Cierre"/>
    <w:uiPriority w:val="5"/>
    <w:rsid w:val="001E56A6"/>
    <w:rPr>
      <w:rFonts w:eastAsiaTheme="minorEastAsia"/>
      <w:sz w:val="20"/>
      <w:szCs w:val="20"/>
      <w:lang w:val="es-ES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1E56A6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SaludoCar">
    <w:name w:val="Saludo Car"/>
    <w:basedOn w:val="Fuentedeprrafopredeter"/>
    <w:link w:val="Saludo"/>
    <w:uiPriority w:val="4"/>
    <w:rsid w:val="001E56A6"/>
    <w:rPr>
      <w:b/>
      <w:bCs/>
      <w:color w:val="438086" w:themeColor="accent2"/>
      <w:sz w:val="20"/>
    </w:rPr>
  </w:style>
  <w:style w:type="paragraph" w:customStyle="1" w:styleId="Direccindelremitente">
    <w:name w:val="Dirección del remitente"/>
    <w:basedOn w:val="Normal"/>
    <w:uiPriority w:val="2"/>
    <w:qFormat/>
    <w:rsid w:val="001E56A6"/>
    <w:pPr>
      <w:spacing w:after="0"/>
      <w:ind w:left="6480"/>
    </w:pPr>
  </w:style>
  <w:style w:type="paragraph" w:customStyle="1" w:styleId="Asunto">
    <w:name w:val="Asunto"/>
    <w:basedOn w:val="Normal"/>
    <w:next w:val="Normal"/>
    <w:uiPriority w:val="7"/>
    <w:semiHidden/>
    <w:unhideWhenUsed/>
    <w:qFormat/>
    <w:rsid w:val="001E56A6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Direccindeldestinatario">
    <w:name w:val="Dirección del destinatario"/>
    <w:basedOn w:val="Normal"/>
    <w:uiPriority w:val="3"/>
    <w:qFormat/>
    <w:rsid w:val="001E56A6"/>
    <w:pPr>
      <w:spacing w:before="480" w:after="480"/>
      <w:contextualSpacing/>
    </w:pPr>
  </w:style>
  <w:style w:type="character" w:styleId="Textodelmarcadordeposicin">
    <w:name w:val="Placeholder Text"/>
    <w:basedOn w:val="Fuentedeprrafopredeter"/>
    <w:uiPriority w:val="99"/>
    <w:unhideWhenUsed/>
    <w:rsid w:val="001E56A6"/>
    <w:rPr>
      <w:color w:val="808080"/>
    </w:rPr>
  </w:style>
  <w:style w:type="paragraph" w:styleId="Firma">
    <w:name w:val="Signature"/>
    <w:basedOn w:val="Normal"/>
    <w:link w:val="FirmaCar"/>
    <w:uiPriority w:val="99"/>
    <w:unhideWhenUsed/>
    <w:rsid w:val="001E56A6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rsid w:val="001E56A6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6A6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6A6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basedOn w:val="Normal"/>
    <w:uiPriority w:val="99"/>
    <w:semiHidden/>
    <w:unhideWhenUsed/>
    <w:rsid w:val="001E56A6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Ttulodellibro">
    <w:name w:val="Book Title"/>
    <w:basedOn w:val="Fuentedeprrafopredeter"/>
    <w:uiPriority w:val="33"/>
    <w:qFormat/>
    <w:rsid w:val="001E56A6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es-ES"/>
    </w:rPr>
  </w:style>
  <w:style w:type="character" w:styleId="nfasis">
    <w:name w:val="Emphasis"/>
    <w:uiPriority w:val="20"/>
    <w:qFormat/>
    <w:rsid w:val="001E56A6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E56A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56A6"/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E56A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56A6"/>
    <w:rPr>
      <w:sz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1E56A6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56A6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56A6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56A6"/>
    <w:rPr>
      <w:rFonts w:asciiTheme="majorHAnsi" w:eastAsiaTheme="majorEastAsia" w:hAnsiTheme="majorHAnsi" w:cstheme="majorBidi"/>
      <w:i/>
      <w:iCs/>
      <w:color w:val="438086" w:themeColor="accent2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56A6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56A6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56A6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56A6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56A6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nfasisintenso">
    <w:name w:val="Intense Emphasis"/>
    <w:basedOn w:val="Fuentedeprrafopredeter"/>
    <w:uiPriority w:val="21"/>
    <w:qFormat/>
    <w:rsid w:val="001E56A6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Citadestacada">
    <w:name w:val="Intense Quote"/>
    <w:basedOn w:val="Normal"/>
    <w:link w:val="CitadestacadaCar"/>
    <w:uiPriority w:val="30"/>
    <w:qFormat/>
    <w:rsid w:val="001E56A6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56A6"/>
    <w:rPr>
      <w:i/>
      <w:iCs/>
      <w:color w:val="438086" w:themeColor="accent2"/>
      <w:sz w:val="20"/>
    </w:rPr>
  </w:style>
  <w:style w:type="character" w:styleId="Referenciaintensa">
    <w:name w:val="Intense Reference"/>
    <w:basedOn w:val="Fuentedeprrafopredeter"/>
    <w:uiPriority w:val="32"/>
    <w:qFormat/>
    <w:rsid w:val="001E56A6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Prrafodelista">
    <w:name w:val="List Paragraph"/>
    <w:basedOn w:val="Normal"/>
    <w:uiPriority w:val="36"/>
    <w:unhideWhenUsed/>
    <w:rsid w:val="001E56A6"/>
    <w:pPr>
      <w:ind w:left="720"/>
      <w:contextualSpacing/>
    </w:pPr>
  </w:style>
  <w:style w:type="paragraph" w:styleId="Sinespaciado">
    <w:name w:val="No Spacing"/>
    <w:uiPriority w:val="1"/>
    <w:qFormat/>
    <w:rsid w:val="001E56A6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paragraph" w:styleId="Sangranormal">
    <w:name w:val="Normal Indent"/>
    <w:basedOn w:val="Normal"/>
    <w:uiPriority w:val="99"/>
    <w:semiHidden/>
    <w:unhideWhenUsed/>
    <w:rsid w:val="001E56A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E56A6"/>
    <w:rPr>
      <w:b/>
      <w:bCs/>
    </w:rPr>
  </w:style>
  <w:style w:type="paragraph" w:styleId="Subttulo">
    <w:name w:val="Subtitle"/>
    <w:basedOn w:val="Normal"/>
    <w:link w:val="SubttuloCar"/>
    <w:uiPriority w:val="11"/>
    <w:rsid w:val="001E56A6"/>
    <w:rPr>
      <w:i/>
      <w:iCs/>
      <w:color w:val="424456" w:themeColor="tex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E56A6"/>
    <w:rPr>
      <w:i/>
      <w:iCs/>
      <w:color w:val="424456" w:themeColor="text2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1E56A6"/>
    <w:rPr>
      <w:rFonts w:asciiTheme="minorHAnsi" w:hAnsiTheme="minorHAnsi"/>
      <w:i/>
      <w:iCs/>
      <w:color w:val="006666"/>
    </w:rPr>
  </w:style>
  <w:style w:type="character" w:styleId="Referenciasutil">
    <w:name w:val="Subtle Reference"/>
    <w:basedOn w:val="Fuentedeprrafopredeter"/>
    <w:uiPriority w:val="31"/>
    <w:qFormat/>
    <w:rsid w:val="001E56A6"/>
    <w:rPr>
      <w:i/>
      <w:iCs/>
      <w:color w:val="4E4F89"/>
    </w:rPr>
  </w:style>
  <w:style w:type="table" w:styleId="Tablaconcuadrcula">
    <w:name w:val="Table Grid"/>
    <w:basedOn w:val="Tablanormal"/>
    <w:uiPriority w:val="1"/>
    <w:rsid w:val="001E56A6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ar"/>
    <w:uiPriority w:val="10"/>
    <w:rsid w:val="001E56A6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E56A6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numbering" w:customStyle="1" w:styleId="Listaconvietasurbana">
    <w:name w:val="Lista con viñetas urbana"/>
    <w:uiPriority w:val="99"/>
    <w:rsid w:val="001E56A6"/>
    <w:pPr>
      <w:numPr>
        <w:numId w:val="1"/>
      </w:numPr>
    </w:pPr>
  </w:style>
  <w:style w:type="numbering" w:customStyle="1" w:styleId="Listanumeradaurbana">
    <w:name w:val="Lista numerada urbana"/>
    <w:uiPriority w:val="99"/>
    <w:rsid w:val="001E56A6"/>
    <w:pPr>
      <w:numPr>
        <w:numId w:val="2"/>
      </w:numPr>
    </w:pPr>
  </w:style>
  <w:style w:type="paragraph" w:customStyle="1" w:styleId="Categora">
    <w:name w:val="Categoría"/>
    <w:basedOn w:val="Normal"/>
    <w:link w:val="Carcterdecategora"/>
    <w:uiPriority w:val="49"/>
    <w:rsid w:val="001E56A6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entarios">
    <w:name w:val="Comentarios"/>
    <w:basedOn w:val="Normal"/>
    <w:link w:val="Carcterdecomentarios"/>
    <w:uiPriority w:val="49"/>
    <w:rsid w:val="001E56A6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arcterdecategora">
    <w:name w:val="Carácter de categoría"/>
    <w:basedOn w:val="Fuentedeprrafopredeter"/>
    <w:link w:val="Categora"/>
    <w:uiPriority w:val="49"/>
    <w:rsid w:val="001E56A6"/>
    <w:rPr>
      <w:rFonts w:eastAsiaTheme="minorEastAsia"/>
      <w:caps/>
      <w:lang w:val="es-ES"/>
    </w:rPr>
  </w:style>
  <w:style w:type="character" w:customStyle="1" w:styleId="Carcterdecomentarios">
    <w:name w:val="Carácter de comentarios"/>
    <w:basedOn w:val="Fuentedeprrafopredeter"/>
    <w:link w:val="Comentarios"/>
    <w:uiPriority w:val="49"/>
    <w:rsid w:val="001E56A6"/>
    <w:rPr>
      <w:rFonts w:eastAsiaTheme="minorEastAsia"/>
      <w:b/>
      <w:bCs/>
      <w:lang w:val="es-ES"/>
    </w:rPr>
  </w:style>
  <w:style w:type="paragraph" w:customStyle="1" w:styleId="Vieta1">
    <w:name w:val="Viñeta 1"/>
    <w:basedOn w:val="Prrafodelista"/>
    <w:uiPriority w:val="37"/>
    <w:qFormat/>
    <w:rsid w:val="001E56A6"/>
    <w:pPr>
      <w:numPr>
        <w:numId w:val="6"/>
      </w:numPr>
      <w:spacing w:after="0" w:line="276" w:lineRule="auto"/>
    </w:pPr>
  </w:style>
  <w:style w:type="paragraph" w:customStyle="1" w:styleId="Vieta2">
    <w:name w:val="Viñeta 2"/>
    <w:basedOn w:val="Prrafodelista"/>
    <w:uiPriority w:val="37"/>
    <w:qFormat/>
    <w:rsid w:val="001E56A6"/>
    <w:pPr>
      <w:numPr>
        <w:ilvl w:val="1"/>
        <w:numId w:val="6"/>
      </w:numPr>
      <w:spacing w:after="0" w:line="276" w:lineRule="auto"/>
    </w:pPr>
  </w:style>
  <w:style w:type="paragraph" w:customStyle="1" w:styleId="Vieta3">
    <w:name w:val="Viñeta 3"/>
    <w:basedOn w:val="Prrafodelista"/>
    <w:uiPriority w:val="37"/>
    <w:qFormat/>
    <w:rsid w:val="001E56A6"/>
    <w:pPr>
      <w:numPr>
        <w:ilvl w:val="2"/>
        <w:numId w:val="6"/>
      </w:numPr>
      <w:spacing w:after="0" w:line="276" w:lineRule="auto"/>
    </w:pPr>
  </w:style>
  <w:style w:type="paragraph" w:styleId="NormalWeb">
    <w:name w:val="Normal (Web)"/>
    <w:basedOn w:val="Normal"/>
    <w:uiPriority w:val="99"/>
    <w:rsid w:val="00F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B0FA3"/>
  </w:style>
  <w:style w:type="character" w:customStyle="1" w:styleId="ilad">
    <w:name w:val="il_ad"/>
    <w:basedOn w:val="Fuentedeprrafopredeter"/>
    <w:rsid w:val="00DB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visual\AppData\Roaming\Microsoft\Templates\Carta%20(dise&#241;o%20Urban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29B5DAF260421788CD6384B2F9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7D09-EC30-4FDB-860E-159774170EC1}"/>
      </w:docPartPr>
      <w:docPartBody>
        <w:p w:rsidR="00F55313" w:rsidRDefault="006F13AF">
          <w:pPr>
            <w:pStyle w:val="EA29B5DAF260421788CD6384B2F9E86A"/>
          </w:pPr>
          <w:r>
            <w:t>[Escriba el nombre del remitente]</w:t>
          </w:r>
        </w:p>
      </w:docPartBody>
    </w:docPart>
    <w:docPart>
      <w:docPartPr>
        <w:name w:val="D2F42CA85A39407985C5239A3509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288C-689A-4CFF-9D8D-77586077B9AF}"/>
      </w:docPartPr>
      <w:docPartBody>
        <w:p w:rsidR="00F55313" w:rsidRDefault="006F13AF">
          <w:pPr>
            <w:pStyle w:val="D2F42CA85A39407985C5239A3509993C"/>
          </w:pPr>
          <w:r>
            <w:t>Microsoft</w:t>
          </w:r>
        </w:p>
      </w:docPartBody>
    </w:docPart>
    <w:docPart>
      <w:docPartPr>
        <w:name w:val="93B22270726E4DA4931130AC0850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98B84-9843-4A43-965C-1CA949EF98EE}"/>
      </w:docPartPr>
      <w:docPartBody>
        <w:p w:rsidR="00F55313" w:rsidRDefault="006F13AF">
          <w:pPr>
            <w:pStyle w:val="93B22270726E4DA4931130AC0850E8F7"/>
          </w:pPr>
          <w:r>
            <w:t>[Seleccionar fecha]</w:t>
          </w:r>
        </w:p>
      </w:docPartBody>
    </w:docPart>
    <w:docPart>
      <w:docPartPr>
        <w:name w:val="914A74B179DB48CAA3953D550908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95D9-5A63-445A-AD13-B423769CB0EE}"/>
      </w:docPartPr>
      <w:docPartBody>
        <w:p w:rsidR="00F55313" w:rsidRDefault="006F13AF">
          <w:pPr>
            <w:pStyle w:val="914A74B179DB48CAA3953D55090898EC"/>
          </w:pPr>
          <w:r>
            <w:t>[Escriba el nombre del remitente]</w:t>
          </w:r>
        </w:p>
      </w:docPartBody>
    </w:docPart>
    <w:docPart>
      <w:docPartPr>
        <w:name w:val="F6EA8480D99B4E1591E664ACDED0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5A90-8BAC-49B8-B531-EAC06BF131C4}"/>
      </w:docPartPr>
      <w:docPartBody>
        <w:p w:rsidR="00F55313" w:rsidRDefault="00934B5D" w:rsidP="00934B5D">
          <w:pPr>
            <w:pStyle w:val="F6EA8480D99B4E1591E664ACDED0DB1B"/>
          </w:pPr>
          <w:r>
            <w:t>Microsoft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5D"/>
    <w:rsid w:val="006E56BB"/>
    <w:rsid w:val="006F13AF"/>
    <w:rsid w:val="0079581F"/>
    <w:rsid w:val="00934B5D"/>
    <w:rsid w:val="009B373C"/>
    <w:rsid w:val="00D578C2"/>
    <w:rsid w:val="00F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29B5DAF260421788CD6384B2F9E86A">
    <w:name w:val="EA29B5DAF260421788CD6384B2F9E86A"/>
  </w:style>
  <w:style w:type="paragraph" w:customStyle="1" w:styleId="D2F42CA85A39407985C5239A3509993C">
    <w:name w:val="D2F42CA85A39407985C5239A3509993C"/>
  </w:style>
  <w:style w:type="paragraph" w:customStyle="1" w:styleId="F13CC257E0C3437391E3453CF7CD85A9">
    <w:name w:val="F13CC257E0C3437391E3453CF7CD85A9"/>
  </w:style>
  <w:style w:type="character" w:styleId="Textodelmarcadordeposicin">
    <w:name w:val="Placeholder Text"/>
    <w:basedOn w:val="Fuentedeprrafopredeter"/>
    <w:uiPriority w:val="99"/>
    <w:unhideWhenUsed/>
    <w:rPr>
      <w:rFonts w:eastAsiaTheme="minorEastAsia" w:cstheme="minorBidi"/>
      <w:bCs w:val="0"/>
      <w:iCs w:val="0"/>
      <w:color w:val="808080"/>
      <w:szCs w:val="20"/>
      <w:lang w:val="es-ES"/>
    </w:rPr>
  </w:style>
  <w:style w:type="paragraph" w:customStyle="1" w:styleId="B6CA2ADE7E654318AA751AD6DFED8082">
    <w:name w:val="B6CA2ADE7E654318AA751AD6DFED8082"/>
  </w:style>
  <w:style w:type="paragraph" w:customStyle="1" w:styleId="44DBD60DBCEC463E88A74AF5B4A019E6">
    <w:name w:val="44DBD60DBCEC463E88A74AF5B4A019E6"/>
  </w:style>
  <w:style w:type="paragraph" w:customStyle="1" w:styleId="93B22270726E4DA4931130AC0850E8F7">
    <w:name w:val="93B22270726E4DA4931130AC0850E8F7"/>
  </w:style>
  <w:style w:type="paragraph" w:customStyle="1" w:styleId="596A671605E44D77A0CF0C8392DAF304">
    <w:name w:val="596A671605E44D77A0CF0C8392DAF304"/>
  </w:style>
  <w:style w:type="paragraph" w:customStyle="1" w:styleId="0A9F5909756C45FA97C193DAAAC9EA72">
    <w:name w:val="0A9F5909756C45FA97C193DAAAC9EA72"/>
  </w:style>
  <w:style w:type="paragraph" w:customStyle="1" w:styleId="ACD2CDBD9C82466AB1A41B6F0A401253">
    <w:name w:val="ACD2CDBD9C82466AB1A41B6F0A401253"/>
  </w:style>
  <w:style w:type="paragraph" w:customStyle="1" w:styleId="914A74B179DB48CAA3953D55090898EC">
    <w:name w:val="914A74B179DB48CAA3953D55090898EC"/>
  </w:style>
  <w:style w:type="paragraph" w:customStyle="1" w:styleId="02CA65EA08664490815B61CAF226AFF5">
    <w:name w:val="02CA65EA08664490815B61CAF226AFF5"/>
  </w:style>
  <w:style w:type="paragraph" w:customStyle="1" w:styleId="91A23C4E36E84B2F91EF29EF7CC20457">
    <w:name w:val="91A23C4E36E84B2F91EF29EF7CC20457"/>
    <w:rsid w:val="00934B5D"/>
  </w:style>
  <w:style w:type="paragraph" w:customStyle="1" w:styleId="B3A3AD57DC7C48FE8C35029B580B5535">
    <w:name w:val="B3A3AD57DC7C48FE8C35029B580B5535"/>
    <w:rsid w:val="00934B5D"/>
  </w:style>
  <w:style w:type="paragraph" w:customStyle="1" w:styleId="F316D9E5D0F14DB4A14BB78C56841237">
    <w:name w:val="F316D9E5D0F14DB4A14BB78C56841237"/>
    <w:rsid w:val="00934B5D"/>
  </w:style>
  <w:style w:type="paragraph" w:customStyle="1" w:styleId="F6EA8480D99B4E1591E664ACDED0DB1B">
    <w:name w:val="F6EA8480D99B4E1591E664ACDED0DB1B"/>
    <w:rsid w:val="00934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Lugar, fecha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EC01A4-CEFB-4AAA-904B-8C170816B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(diseño Urbano).dotx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modelo-de-carta-de-autocandidatura</vt:lpstr>
      <vt:lpstr/>
    </vt:vector>
  </TitlesOfParts>
  <Company>Calle Nombre de la calle, nº Pta.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ejemplo-de-carta-de-disculpa-a-un-cliente en word</dc:title>
  <dc:subject/>
  <dc:creator>Nombre Apellidos Empresa</dc:creator>
  <cp:keywords/>
  <dc:description/>
  <cp:lastModifiedBy>artvisual</cp:lastModifiedBy>
  <cp:revision>2</cp:revision>
  <cp:lastPrinted>2016-07-25T10:05:00Z</cp:lastPrinted>
  <dcterms:created xsi:type="dcterms:W3CDTF">2016-08-04T09:54:00Z</dcterms:created>
  <dcterms:modified xsi:type="dcterms:W3CDTF">2016-08-04T09:54:00Z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